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5A" w:rsidRDefault="0011175A" w:rsidP="00497E8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  <w:lang w:val="sr-Cyrl-BA"/>
        </w:rPr>
        <w:t>ПРИЈАВА</w:t>
      </w:r>
      <w:r>
        <w:rPr>
          <w:rFonts w:ascii="Times New Roman" w:hAnsi="Times New Roman"/>
          <w:lang w:val="sr-Cyrl-BA"/>
        </w:rPr>
        <w:t xml:space="preserve"> </w:t>
      </w:r>
    </w:p>
    <w:p w:rsidR="0011175A" w:rsidRPr="00AE7C4A" w:rsidRDefault="0011175A" w:rsidP="00497E86">
      <w:pPr>
        <w:spacing w:after="0" w:line="240" w:lineRule="auto"/>
        <w:jc w:val="center"/>
        <w:rPr>
          <w:rFonts w:ascii="Times New Roman" w:hAnsi="Times New Roman"/>
        </w:rPr>
      </w:pPr>
    </w:p>
    <w:p w:rsidR="0011175A" w:rsidRDefault="0011175A" w:rsidP="00497E86">
      <w:pPr>
        <w:spacing w:after="0" w:line="240" w:lineRule="auto"/>
        <w:jc w:val="center"/>
        <w:rPr>
          <w:rFonts w:ascii="Times New Roman" w:hAnsi="Times New Roman"/>
          <w:lang w:val="sr-Cyrl-BA"/>
        </w:rPr>
      </w:pPr>
      <w:r w:rsidRPr="00F75870">
        <w:rPr>
          <w:rFonts w:ascii="Times New Roman" w:hAnsi="Times New Roman"/>
          <w:lang w:val="ru-RU"/>
        </w:rPr>
        <w:t>„СЕМИНАР ЗА ГЕОГРАФЕ ОСНОВНИХ И СРЕДЊИХ ШКОЛА У РЕПУБЛИЦИ СРПСКОЈ</w:t>
      </w:r>
      <w:r w:rsidRPr="00AE7C4A">
        <w:rPr>
          <w:rFonts w:ascii="Times New Roman" w:hAnsi="Times New Roman"/>
          <w:lang w:val="ru-RU"/>
        </w:rPr>
        <w:t xml:space="preserve">“ </w:t>
      </w:r>
      <w:r>
        <w:rPr>
          <w:rFonts w:ascii="Times New Roman" w:hAnsi="Times New Roman"/>
          <w:lang w:val="sr-Cyrl-BA"/>
        </w:rPr>
        <w:t>(</w:t>
      </w:r>
      <w:r w:rsidRPr="00F75870">
        <w:rPr>
          <w:rFonts w:ascii="Times New Roman" w:hAnsi="Times New Roman"/>
          <w:lang w:val="ru-RU"/>
        </w:rPr>
        <w:t>Моско</w:t>
      </w:r>
      <w:r>
        <w:rPr>
          <w:rFonts w:ascii="Times New Roman" w:hAnsi="Times New Roman"/>
          <w:lang w:val="sr-Cyrl-BA"/>
        </w:rPr>
        <w:t xml:space="preserve">, </w:t>
      </w:r>
      <w:r w:rsidRPr="00F75870">
        <w:rPr>
          <w:rFonts w:ascii="Times New Roman" w:hAnsi="Times New Roman"/>
          <w:lang w:val="ru-RU"/>
        </w:rPr>
        <w:t>18-20. април 2019. године</w:t>
      </w:r>
      <w:r>
        <w:rPr>
          <w:rFonts w:ascii="Times New Roman" w:hAnsi="Times New Roman"/>
          <w:lang w:val="sr-Cyrl-BA"/>
        </w:rPr>
        <w:t xml:space="preserve">) </w:t>
      </w:r>
    </w:p>
    <w:p w:rsidR="0011175A" w:rsidRDefault="0011175A" w:rsidP="00497E86">
      <w:pPr>
        <w:spacing w:after="0" w:line="240" w:lineRule="auto"/>
        <w:jc w:val="center"/>
        <w:rPr>
          <w:rFonts w:ascii="Times New Roman" w:hAnsi="Times New Roman"/>
          <w:lang w:val="sr-Cyrl-BA"/>
        </w:rPr>
      </w:pPr>
    </w:p>
    <w:p w:rsidR="0011175A" w:rsidRDefault="0011175A" w:rsidP="00497E86">
      <w:pPr>
        <w:spacing w:after="0" w:line="240" w:lineRule="auto"/>
        <w:jc w:val="center"/>
        <w:rPr>
          <w:rFonts w:ascii="Times New Roman" w:hAnsi="Times New Roman"/>
          <w:lang w:val="sr-Cyrl-BA"/>
        </w:rPr>
      </w:pPr>
    </w:p>
    <w:p w:rsidR="0011175A" w:rsidRPr="00741042" w:rsidRDefault="0011175A" w:rsidP="00497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Име и презиме:___________________________________</w:t>
      </w:r>
    </w:p>
    <w:p w:rsidR="0011175A" w:rsidRDefault="0011175A" w:rsidP="0074104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11175A" w:rsidRPr="00741042" w:rsidRDefault="0011175A" w:rsidP="00497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Занимање:_______________________________________</w:t>
      </w:r>
    </w:p>
    <w:p w:rsidR="0011175A" w:rsidRDefault="0011175A" w:rsidP="0074104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11175A" w:rsidRPr="00741042" w:rsidRDefault="0011175A" w:rsidP="00497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Назив школе:_____________________________________</w:t>
      </w:r>
    </w:p>
    <w:p w:rsidR="0011175A" w:rsidRDefault="0011175A" w:rsidP="0074104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11175A" w:rsidRPr="00741042" w:rsidRDefault="0011175A" w:rsidP="00497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Мјесто:__________________________________________</w:t>
      </w:r>
    </w:p>
    <w:p w:rsidR="0011175A" w:rsidRDefault="0011175A" w:rsidP="0074104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11175A" w:rsidRPr="00741042" w:rsidRDefault="0011175A" w:rsidP="00497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Телефон</w:t>
      </w:r>
      <w:r>
        <w:rPr>
          <w:rFonts w:ascii="Times New Roman" w:hAnsi="Times New Roman"/>
          <w:sz w:val="24"/>
          <w:szCs w:val="24"/>
        </w:rPr>
        <w:t>:_______________________________________</w:t>
      </w:r>
    </w:p>
    <w:p w:rsidR="0011175A" w:rsidRPr="00497E86" w:rsidRDefault="0011175A" w:rsidP="0074104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11175A" w:rsidRPr="00F75870" w:rsidRDefault="0011175A" w:rsidP="00497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E-mail </w:t>
      </w:r>
      <w:r>
        <w:rPr>
          <w:rFonts w:ascii="Times New Roman" w:hAnsi="Times New Roman"/>
          <w:sz w:val="24"/>
          <w:szCs w:val="24"/>
          <w:lang w:val="sr-Cyrl-BA"/>
        </w:rPr>
        <w:t>:___________________________________</w:t>
      </w:r>
    </w:p>
    <w:p w:rsidR="0011175A" w:rsidRDefault="0011175A" w:rsidP="00F758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11175A" w:rsidRPr="00F75870" w:rsidRDefault="0011175A" w:rsidP="00497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F75870">
        <w:rPr>
          <w:rFonts w:ascii="Times New Roman" w:hAnsi="Times New Roman"/>
          <w:sz w:val="24"/>
          <w:szCs w:val="24"/>
          <w:lang w:val="ru-RU"/>
        </w:rPr>
        <w:t>Желим организован превоз аутобусом из Бања Луке до Моска и назад:</w:t>
      </w:r>
    </w:p>
    <w:p w:rsidR="0011175A" w:rsidRDefault="0011175A" w:rsidP="00F758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11175A" w:rsidRPr="00426A33" w:rsidRDefault="0011175A" w:rsidP="00F7587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6A33">
        <w:rPr>
          <w:rFonts w:ascii="Times New Roman" w:hAnsi="Times New Roman"/>
          <w:sz w:val="24"/>
          <w:szCs w:val="24"/>
          <w:lang w:val="ru-RU"/>
        </w:rPr>
        <w:t>ДА</w:t>
      </w:r>
    </w:p>
    <w:p w:rsidR="0011175A" w:rsidRPr="00426A33" w:rsidRDefault="0011175A" w:rsidP="00F7587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175A" w:rsidRPr="00426A33" w:rsidRDefault="0011175A" w:rsidP="00F7587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426A33">
        <w:rPr>
          <w:rFonts w:ascii="Times New Roman" w:hAnsi="Times New Roman"/>
          <w:sz w:val="24"/>
          <w:szCs w:val="24"/>
          <w:lang w:val="ru-RU"/>
        </w:rPr>
        <w:t xml:space="preserve">      НЕ</w:t>
      </w:r>
    </w:p>
    <w:p w:rsidR="0011175A" w:rsidRPr="00426A33" w:rsidRDefault="0011175A" w:rsidP="00F7587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175A" w:rsidRPr="00741042" w:rsidRDefault="0011175A" w:rsidP="00F7587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BA"/>
        </w:rPr>
      </w:pPr>
      <w:r w:rsidRPr="00426A33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   (Заокружити једну од предло</w:t>
      </w:r>
      <w:r w:rsidRPr="00426A33">
        <w:rPr>
          <w:rFonts w:ascii="Times New Roman" w:hAnsi="Times New Roman"/>
          <w:sz w:val="24"/>
          <w:szCs w:val="24"/>
          <w:lang w:val="ru-RU"/>
        </w:rPr>
        <w:t>жених варијанти)</w:t>
      </w:r>
    </w:p>
    <w:p w:rsidR="0011175A" w:rsidRPr="00A02481" w:rsidRDefault="0011175A" w:rsidP="0074104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11175A" w:rsidRPr="00A02481" w:rsidRDefault="0011175A" w:rsidP="0074104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11175A" w:rsidRPr="00F75870" w:rsidRDefault="0011175A" w:rsidP="00A0248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175A" w:rsidRPr="00D21636" w:rsidRDefault="0011175A" w:rsidP="00A0248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11175A" w:rsidRPr="00F75870" w:rsidRDefault="0011175A" w:rsidP="00497E8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175A" w:rsidRPr="00F75870" w:rsidRDefault="0011175A" w:rsidP="00497E8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175A" w:rsidRPr="00F75870" w:rsidRDefault="0011175A" w:rsidP="00497E8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175A" w:rsidRPr="00D21636" w:rsidRDefault="0011175A" w:rsidP="00497E86">
      <w:pPr>
        <w:spacing w:after="0" w:line="240" w:lineRule="auto"/>
        <w:rPr>
          <w:lang w:val="ru-RU"/>
        </w:rPr>
      </w:pPr>
    </w:p>
    <w:sectPr w:rsidR="0011175A" w:rsidRPr="00D21636" w:rsidSect="00832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8BF"/>
    <w:multiLevelType w:val="hybridMultilevel"/>
    <w:tmpl w:val="0DD29E08"/>
    <w:lvl w:ilvl="0" w:tplc="4BD20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BB"/>
    <w:rsid w:val="0011175A"/>
    <w:rsid w:val="001C1E0A"/>
    <w:rsid w:val="00265597"/>
    <w:rsid w:val="00426A33"/>
    <w:rsid w:val="00497E86"/>
    <w:rsid w:val="005A4BDB"/>
    <w:rsid w:val="00741042"/>
    <w:rsid w:val="00762FEF"/>
    <w:rsid w:val="008328BC"/>
    <w:rsid w:val="008434C8"/>
    <w:rsid w:val="008A5D67"/>
    <w:rsid w:val="00936C95"/>
    <w:rsid w:val="00990E66"/>
    <w:rsid w:val="00A02481"/>
    <w:rsid w:val="00A42586"/>
    <w:rsid w:val="00A81618"/>
    <w:rsid w:val="00AD3AA7"/>
    <w:rsid w:val="00AE7C4A"/>
    <w:rsid w:val="00AF6518"/>
    <w:rsid w:val="00C71A2B"/>
    <w:rsid w:val="00D21636"/>
    <w:rsid w:val="00F75870"/>
    <w:rsid w:val="00F84FAA"/>
    <w:rsid w:val="00F8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B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5E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97E8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1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E0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82</Words>
  <Characters>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G_Rajko</cp:lastModifiedBy>
  <cp:revision>8</cp:revision>
  <cp:lastPrinted>2018-12-25T13:45:00Z</cp:lastPrinted>
  <dcterms:created xsi:type="dcterms:W3CDTF">2018-08-20T12:35:00Z</dcterms:created>
  <dcterms:modified xsi:type="dcterms:W3CDTF">2018-12-26T08:43:00Z</dcterms:modified>
</cp:coreProperties>
</file>